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F70DE0" w:rsidRPr="00F70DE0" w:rsidRDefault="00F70DE0" w:rsidP="00F70DE0">
      <w:pPr>
        <w:rPr>
          <w:rFonts w:ascii="Times New Roman" w:hAnsi="Times New Roman"/>
          <w:sz w:val="24"/>
          <w:szCs w:val="24"/>
        </w:rPr>
      </w:pPr>
      <w:r w:rsidRPr="00F70DE0">
        <w:rPr>
          <w:rFonts w:ascii="Times New Roman" w:hAnsi="Times New Roman"/>
          <w:sz w:val="24"/>
          <w:szCs w:val="24"/>
        </w:rPr>
        <w:t>Vážený pane Herolde,</w:t>
      </w:r>
    </w:p>
    <w:p w:rsidR="00497120" w:rsidRDefault="00031173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vycházel js</w:t>
      </w:r>
      <w:r w:rsidR="0049712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z podkladů dodané Kanceláří městské části, ve kterých byl uveden počet účastí členů ZMČ na komisích a výborech a počet </w:t>
      </w:r>
      <w:r w:rsidR="00CA7A2E">
        <w:rPr>
          <w:rFonts w:ascii="Times New Roman" w:hAnsi="Times New Roman"/>
          <w:sz w:val="24"/>
          <w:szCs w:val="24"/>
        </w:rPr>
        <w:t>uskutečněných</w:t>
      </w:r>
      <w:r>
        <w:rPr>
          <w:rFonts w:ascii="Times New Roman" w:hAnsi="Times New Roman"/>
          <w:sz w:val="24"/>
          <w:szCs w:val="24"/>
        </w:rPr>
        <w:t xml:space="preserve"> zasedání výborů a komisí. Zastupitelé ODS byli dovolení do komisí dne </w:t>
      </w:r>
      <w:proofErr w:type="gramStart"/>
      <w:r>
        <w:rPr>
          <w:rFonts w:ascii="Times New Roman" w:hAnsi="Times New Roman"/>
          <w:sz w:val="24"/>
          <w:szCs w:val="24"/>
        </w:rPr>
        <w:t>8.2.2011</w:t>
      </w:r>
      <w:proofErr w:type="gramEnd"/>
      <w:r>
        <w:rPr>
          <w:rFonts w:ascii="Times New Roman" w:hAnsi="Times New Roman"/>
          <w:sz w:val="24"/>
          <w:szCs w:val="24"/>
        </w:rPr>
        <w:t xml:space="preserve">, takže se několika úvodních jednání nemohli účastnit. </w:t>
      </w:r>
      <w:r w:rsidR="00497120">
        <w:rPr>
          <w:rFonts w:ascii="Times New Roman" w:hAnsi="Times New Roman"/>
          <w:sz w:val="24"/>
          <w:szCs w:val="24"/>
        </w:rPr>
        <w:t xml:space="preserve">Aby nemohlo dojít ke zkreslení, v příloze je tabulka s účastí zastupitelů ODS a počtem zasedání, kterých se mohli, jako řádní členové účastnit. Z tabulky plyne, že 100% účast máte vy na Kontrolním výboru, kterého jste předsedou a </w:t>
      </w:r>
      <w:proofErr w:type="spellStart"/>
      <w:proofErr w:type="gramStart"/>
      <w:r w:rsidR="00497120">
        <w:rPr>
          <w:rFonts w:ascii="Times New Roman" w:hAnsi="Times New Roman"/>
          <w:sz w:val="24"/>
          <w:szCs w:val="24"/>
        </w:rPr>
        <w:t>Mgr.R.</w:t>
      </w:r>
      <w:proofErr w:type="gramEnd"/>
      <w:r w:rsidR="00497120">
        <w:rPr>
          <w:rFonts w:ascii="Times New Roman" w:hAnsi="Times New Roman"/>
          <w:sz w:val="24"/>
          <w:szCs w:val="24"/>
        </w:rPr>
        <w:t>Havlinová</w:t>
      </w:r>
      <w:proofErr w:type="spellEnd"/>
      <w:r w:rsidR="00497120">
        <w:rPr>
          <w:rFonts w:ascii="Times New Roman" w:hAnsi="Times New Roman"/>
          <w:sz w:val="24"/>
          <w:szCs w:val="24"/>
        </w:rPr>
        <w:t xml:space="preserve"> na Komisi bezpečnostní a protidrogové. </w:t>
      </w:r>
      <w:r w:rsidR="00711238">
        <w:rPr>
          <w:rFonts w:ascii="Times New Roman" w:hAnsi="Times New Roman"/>
          <w:sz w:val="24"/>
          <w:szCs w:val="24"/>
        </w:rPr>
        <w:t>Ostatní členové mají účast od 92% do 9</w:t>
      </w:r>
      <w:r w:rsidR="00497120">
        <w:rPr>
          <w:rFonts w:ascii="Times New Roman" w:hAnsi="Times New Roman"/>
          <w:sz w:val="24"/>
          <w:szCs w:val="24"/>
        </w:rPr>
        <w:t xml:space="preserve">%. </w:t>
      </w: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 na interpelaci dr. Škalouda nebudeme doplňovat, do zveřejněných </w:t>
      </w:r>
      <w:r w:rsidR="006C000A">
        <w:rPr>
          <w:rFonts w:ascii="Times New Roman" w:hAnsi="Times New Roman"/>
          <w:sz w:val="24"/>
          <w:szCs w:val="24"/>
        </w:rPr>
        <w:t>interpelací</w:t>
      </w:r>
      <w:r>
        <w:rPr>
          <w:rFonts w:ascii="Times New Roman" w:hAnsi="Times New Roman"/>
          <w:sz w:val="24"/>
          <w:szCs w:val="24"/>
        </w:rPr>
        <w:t xml:space="preserve"> by se neměly dělat žádné úpravy. </w:t>
      </w:r>
    </w:p>
    <w:p w:rsidR="00F70DE0" w:rsidRPr="00F70DE0" w:rsidRDefault="00497120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7120" w:rsidRDefault="00F70DE0" w:rsidP="00F70D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497120" w:rsidRDefault="00497120" w:rsidP="00F70DE0">
      <w:pPr>
        <w:jc w:val="both"/>
        <w:rPr>
          <w:rFonts w:ascii="Times New Roman" w:hAnsi="Times New Roman"/>
          <w:sz w:val="24"/>
          <w:szCs w:val="24"/>
        </w:rPr>
      </w:pPr>
    </w:p>
    <w:p w:rsidR="00F70DE0" w:rsidRPr="00F70DE0" w:rsidRDefault="00F70DE0" w:rsidP="00497120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70DE0">
        <w:rPr>
          <w:rFonts w:ascii="Times New Roman" w:hAnsi="Times New Roman"/>
          <w:sz w:val="24"/>
          <w:szCs w:val="24"/>
        </w:rPr>
        <w:t>S pozdravem</w:t>
      </w:r>
    </w:p>
    <w:p w:rsid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</w:p>
    <w:p w:rsidR="00F70DE0" w:rsidRPr="00F70DE0" w:rsidRDefault="00F70DE0" w:rsidP="00F70D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70DE0">
        <w:rPr>
          <w:rFonts w:ascii="Times New Roman" w:hAnsi="Times New Roman"/>
          <w:sz w:val="24"/>
          <w:szCs w:val="24"/>
        </w:rPr>
        <w:t>MUDr. Radek Klíma</w:t>
      </w:r>
    </w:p>
    <w:p w:rsidR="00B505F4" w:rsidRPr="00F70DE0" w:rsidRDefault="00B505F4" w:rsidP="00F70DE0">
      <w:pPr>
        <w:rPr>
          <w:rFonts w:ascii="Times New Roman" w:hAnsi="Times New Roman"/>
          <w:sz w:val="24"/>
          <w:szCs w:val="24"/>
        </w:rPr>
      </w:pPr>
    </w:p>
    <w:sectPr w:rsidR="00B505F4" w:rsidRPr="00F70DE0" w:rsidSect="00F70DE0">
      <w:footerReference w:type="default" r:id="rId8"/>
      <w:headerReference w:type="first" r:id="rId9"/>
      <w:pgSz w:w="11906" w:h="16838" w:code="9"/>
      <w:pgMar w:top="851" w:right="1418" w:bottom="851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BE" w:rsidRDefault="00A573BE">
      <w:r>
        <w:separator/>
      </w:r>
    </w:p>
  </w:endnote>
  <w:endnote w:type="continuationSeparator" w:id="0">
    <w:p w:rsidR="00A573BE" w:rsidRDefault="00A5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9B04A9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F70DE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BE" w:rsidRDefault="00A573BE">
      <w:r>
        <w:separator/>
      </w:r>
    </w:p>
  </w:footnote>
  <w:footnote w:type="continuationSeparator" w:id="0">
    <w:p w:rsidR="00A573BE" w:rsidRDefault="00A5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9B04A9">
    <w:r w:rsidRPr="009B04A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-.5pt;width:126pt;height:63pt;z-index:-1" wrapcoords="-29 0 -29 21543 21600 21543 21600 0 -29 0">
          <v:imagedata r:id="rId1" o:title="logo_P5MC_A_neg"/>
          <w10:wrap type="tight"/>
        </v:shape>
      </w:pict>
    </w:r>
    <w:r w:rsidR="008D4D17">
      <w:rPr>
        <w:noProof/>
        <w:sz w:val="20"/>
      </w:rPr>
      <w:t xml:space="preserve">                                       </w:t>
    </w:r>
  </w:p>
  <w:p w:rsidR="008D4D17" w:rsidRDefault="008D4D17"/>
  <w:p w:rsidR="008D4D17" w:rsidRDefault="008D4D17"/>
  <w:p w:rsidR="008D4D17" w:rsidRDefault="008D4D17"/>
  <w:p w:rsidR="008D4D17" w:rsidRDefault="007D087A" w:rsidP="00F70DE0">
    <w:pPr>
      <w:tabs>
        <w:tab w:val="left" w:pos="930"/>
      </w:tabs>
    </w:pPr>
    <w:r>
      <w:tab/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F70DE0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Bc.Lukáš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Herold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="00F70DE0">
      <w:rPr>
        <w:rFonts w:ascii="Times New Roman" w:hAnsi="Times New Roman"/>
        <w:sz w:val="24"/>
        <w:szCs w:val="24"/>
      </w:rPr>
      <w:t xml:space="preserve">          </w:t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proofErr w:type="gramStart"/>
    <w:r w:rsidR="00031173">
      <w:rPr>
        <w:rFonts w:ascii="Times New Roman" w:hAnsi="Times New Roman"/>
        <w:sz w:val="24"/>
        <w:szCs w:val="24"/>
      </w:rPr>
      <w:t>18.10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proofErr w:type="gramEnd"/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F70DE0" w:rsidRDefault="00F70DE0" w:rsidP="00F70DE0">
    <w:pPr>
      <w:rPr>
        <w:rFonts w:ascii="Times New Roman" w:hAnsi="Times New Roman"/>
        <w:b/>
        <w:sz w:val="24"/>
        <w:szCs w:val="24"/>
        <w:u w:val="single"/>
      </w:rPr>
    </w:pPr>
    <w:r w:rsidRPr="00F70DE0">
      <w:rPr>
        <w:rFonts w:ascii="Times New Roman" w:hAnsi="Times New Roman"/>
        <w:b/>
        <w:sz w:val="24"/>
        <w:szCs w:val="24"/>
      </w:rPr>
      <w:t>Věc:</w:t>
    </w:r>
    <w:r w:rsidRPr="00F70DE0">
      <w:rPr>
        <w:rFonts w:ascii="Times New Roman" w:hAnsi="Times New Roman"/>
        <w:b/>
        <w:sz w:val="24"/>
        <w:szCs w:val="24"/>
      </w:rPr>
      <w:tab/>
    </w:r>
    <w:r w:rsidRPr="00F70DE0">
      <w:rPr>
        <w:rFonts w:ascii="Times New Roman" w:hAnsi="Times New Roman"/>
        <w:b/>
        <w:sz w:val="24"/>
        <w:szCs w:val="24"/>
        <w:u w:val="single"/>
      </w:rPr>
      <w:t xml:space="preserve">Interpelace ve věci </w:t>
    </w:r>
    <w:r w:rsidR="00031173">
      <w:rPr>
        <w:rFonts w:ascii="Times New Roman" w:hAnsi="Times New Roman"/>
        <w:b/>
        <w:sz w:val="24"/>
        <w:szCs w:val="24"/>
        <w:u w:val="single"/>
      </w:rPr>
      <w:t>účasti na komisích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177C7"/>
    <w:rsid w:val="00031173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1BFC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A6D8E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5B2C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24156"/>
    <w:rsid w:val="00342495"/>
    <w:rsid w:val="003502B2"/>
    <w:rsid w:val="00360F91"/>
    <w:rsid w:val="00362418"/>
    <w:rsid w:val="00363AA1"/>
    <w:rsid w:val="00372E97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97120"/>
    <w:rsid w:val="004A02F6"/>
    <w:rsid w:val="004A5CAD"/>
    <w:rsid w:val="004A6228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87CD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000A"/>
    <w:rsid w:val="006C4D9E"/>
    <w:rsid w:val="006D1414"/>
    <w:rsid w:val="006D509C"/>
    <w:rsid w:val="006F18A0"/>
    <w:rsid w:val="006F34F4"/>
    <w:rsid w:val="00703EC6"/>
    <w:rsid w:val="007041EB"/>
    <w:rsid w:val="00711238"/>
    <w:rsid w:val="00725D58"/>
    <w:rsid w:val="00754627"/>
    <w:rsid w:val="00760797"/>
    <w:rsid w:val="00761DBE"/>
    <w:rsid w:val="00763224"/>
    <w:rsid w:val="00763DBC"/>
    <w:rsid w:val="00766F49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133D"/>
    <w:rsid w:val="009977A6"/>
    <w:rsid w:val="009A19F4"/>
    <w:rsid w:val="009B04A9"/>
    <w:rsid w:val="009B263A"/>
    <w:rsid w:val="009B2922"/>
    <w:rsid w:val="009C7076"/>
    <w:rsid w:val="009E38C7"/>
    <w:rsid w:val="009F16EB"/>
    <w:rsid w:val="00A23B6C"/>
    <w:rsid w:val="00A52640"/>
    <w:rsid w:val="00A573BE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A7A2E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70DE0"/>
    <w:rsid w:val="00F80C36"/>
    <w:rsid w:val="00F923A4"/>
    <w:rsid w:val="00FA1CB8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9940-46D3-4B44-B010-1D6061DA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6</cp:revision>
  <cp:lastPrinted>2011-06-03T12:58:00Z</cp:lastPrinted>
  <dcterms:created xsi:type="dcterms:W3CDTF">2011-10-17T09:26:00Z</dcterms:created>
  <dcterms:modified xsi:type="dcterms:W3CDTF">2011-10-17T13:30:00Z</dcterms:modified>
</cp:coreProperties>
</file>